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F" w:rsidRPr="00186C4D" w:rsidRDefault="00015B8F" w:rsidP="0067719D">
      <w:pPr>
        <w:rPr>
          <w:rFonts w:ascii="Times New Roman" w:hAnsi="Times New Roman"/>
          <w:b/>
          <w:sz w:val="24"/>
          <w:szCs w:val="24"/>
        </w:rPr>
      </w:pPr>
      <w:r w:rsidRPr="00186C4D">
        <w:rPr>
          <w:rFonts w:ascii="Times New Roman" w:hAnsi="Times New Roman"/>
          <w:b/>
          <w:sz w:val="24"/>
          <w:szCs w:val="24"/>
        </w:rPr>
        <w:t>Объявление о защите</w:t>
      </w:r>
    </w:p>
    <w:p w:rsidR="00015B8F" w:rsidRPr="00186C4D" w:rsidRDefault="00015B8F" w:rsidP="0067719D">
      <w:pPr>
        <w:rPr>
          <w:rFonts w:ascii="Times New Roman" w:hAnsi="Times New Roman"/>
          <w:sz w:val="24"/>
          <w:szCs w:val="24"/>
        </w:rPr>
      </w:pPr>
      <w:r w:rsidRPr="00186C4D">
        <w:rPr>
          <w:rFonts w:ascii="Times New Roman" w:hAnsi="Times New Roman"/>
          <w:sz w:val="24"/>
          <w:szCs w:val="24"/>
        </w:rPr>
        <w:t>Меркулова Наталия Алексеевна</w:t>
      </w:r>
    </w:p>
    <w:p w:rsidR="00015B8F" w:rsidRPr="00186C4D" w:rsidRDefault="00015B8F" w:rsidP="0067719D">
      <w:pPr>
        <w:rPr>
          <w:rFonts w:ascii="Times New Roman" w:hAnsi="Times New Roman"/>
          <w:sz w:val="24"/>
          <w:szCs w:val="24"/>
        </w:rPr>
      </w:pPr>
      <w:r w:rsidRPr="00186C4D">
        <w:rPr>
          <w:rFonts w:ascii="Times New Roman" w:hAnsi="Times New Roman"/>
          <w:sz w:val="24"/>
          <w:szCs w:val="24"/>
        </w:rPr>
        <w:t>Тема диссертации: «Духовно-нравственный порядок в метафизике Г.В. Лейбница»</w:t>
      </w:r>
    </w:p>
    <w:p w:rsidR="00015B8F" w:rsidRPr="00186C4D" w:rsidRDefault="00015B8F" w:rsidP="0067719D">
      <w:pPr>
        <w:rPr>
          <w:rFonts w:ascii="Times New Roman" w:hAnsi="Times New Roman"/>
          <w:sz w:val="24"/>
          <w:szCs w:val="24"/>
        </w:rPr>
      </w:pPr>
      <w:r w:rsidRPr="00186C4D">
        <w:rPr>
          <w:rFonts w:ascii="Times New Roman" w:hAnsi="Times New Roman"/>
          <w:sz w:val="24"/>
          <w:szCs w:val="24"/>
        </w:rPr>
        <w:t>Шифр специальности: 09.00.03 – история философии</w:t>
      </w:r>
    </w:p>
    <w:p w:rsidR="00015B8F" w:rsidRPr="00186C4D" w:rsidRDefault="00015B8F" w:rsidP="0067719D">
      <w:pPr>
        <w:rPr>
          <w:rFonts w:ascii="Times New Roman" w:hAnsi="Times New Roman"/>
          <w:sz w:val="24"/>
          <w:szCs w:val="24"/>
        </w:rPr>
      </w:pPr>
      <w:r w:rsidRPr="00186C4D">
        <w:rPr>
          <w:rFonts w:ascii="Times New Roman" w:hAnsi="Times New Roman"/>
          <w:sz w:val="24"/>
          <w:szCs w:val="24"/>
        </w:rPr>
        <w:t>Соискание ученой степени: кандидат философских наук</w:t>
      </w:r>
    </w:p>
    <w:p w:rsidR="00015B8F" w:rsidRPr="00186C4D" w:rsidRDefault="00015B8F" w:rsidP="0067719D">
      <w:pPr>
        <w:pStyle w:val="NormalWeb"/>
      </w:pPr>
      <w:r w:rsidRPr="00186C4D">
        <w:t>Шифр диссертационного совета: Д 212.104.05</w:t>
      </w:r>
    </w:p>
    <w:p w:rsidR="00015B8F" w:rsidRPr="00186C4D" w:rsidRDefault="00015B8F" w:rsidP="0067719D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C4D">
        <w:rPr>
          <w:rFonts w:ascii="Times New Roman" w:hAnsi="Times New Roman"/>
          <w:sz w:val="24"/>
          <w:szCs w:val="24"/>
          <w:lang w:eastAsia="ru-RU"/>
        </w:rPr>
        <w:t>Наименование организации совета: Федеральное государственное бюджетное образовательное учреждение высшего образования «Курский государственный университет»</w:t>
      </w:r>
    </w:p>
    <w:p w:rsidR="00015B8F" w:rsidRPr="00186C4D" w:rsidRDefault="00015B8F" w:rsidP="0067719D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C4D">
        <w:rPr>
          <w:rFonts w:ascii="Times New Roman" w:hAnsi="Times New Roman"/>
          <w:sz w:val="24"/>
          <w:szCs w:val="24"/>
        </w:rPr>
        <w:t>Дата размещения диссертации: 06.10.2016</w:t>
      </w:r>
    </w:p>
    <w:p w:rsidR="00015B8F" w:rsidRPr="00186C4D" w:rsidRDefault="00015B8F" w:rsidP="00677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защиты: 23</w:t>
      </w:r>
      <w:r w:rsidRPr="00186C4D">
        <w:rPr>
          <w:rFonts w:ascii="Times New Roman" w:hAnsi="Times New Roman"/>
          <w:sz w:val="24"/>
          <w:szCs w:val="24"/>
        </w:rPr>
        <w:t xml:space="preserve"> декабря 2016 в 16:00</w:t>
      </w:r>
    </w:p>
    <w:p w:rsidR="00015B8F" w:rsidRDefault="00015B8F" w:rsidP="0067719D">
      <w:pPr>
        <w:spacing w:before="125" w:after="125" w:line="240" w:lineRule="auto"/>
        <w:ind w:firstLine="451"/>
        <w:outlineLvl w:val="3"/>
        <w:rPr>
          <w:rFonts w:ascii="inherit" w:hAnsi="inherit" w:cs="Helvetica"/>
          <w:color w:val="363636"/>
          <w:sz w:val="23"/>
          <w:szCs w:val="23"/>
          <w:lang w:eastAsia="ru-RU"/>
        </w:rPr>
      </w:pPr>
    </w:p>
    <w:p w:rsidR="00015B8F" w:rsidRDefault="00015B8F"/>
    <w:sectPr w:rsidR="00015B8F" w:rsidSect="0034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19D"/>
    <w:rsid w:val="00015B8F"/>
    <w:rsid w:val="00023C50"/>
    <w:rsid w:val="00120130"/>
    <w:rsid w:val="00132B73"/>
    <w:rsid w:val="00186C4D"/>
    <w:rsid w:val="002A3D6F"/>
    <w:rsid w:val="00345CC1"/>
    <w:rsid w:val="004042DF"/>
    <w:rsid w:val="00425584"/>
    <w:rsid w:val="0067719D"/>
    <w:rsid w:val="00A75A50"/>
    <w:rsid w:val="00B3390E"/>
    <w:rsid w:val="00B505BE"/>
    <w:rsid w:val="00DD73B6"/>
    <w:rsid w:val="00E2212F"/>
    <w:rsid w:val="00F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719D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75</Words>
  <Characters>429</Characters>
  <Application>Microsoft Office Outlook</Application>
  <DocSecurity>0</DocSecurity>
  <Lines>0</Lines>
  <Paragraphs>0</Paragraphs>
  <ScaleCrop>false</ScaleCrop>
  <Company>ИФНС России по г. Курску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Кафедра философии</cp:lastModifiedBy>
  <cp:revision>5</cp:revision>
  <dcterms:created xsi:type="dcterms:W3CDTF">2016-10-14T08:19:00Z</dcterms:created>
  <dcterms:modified xsi:type="dcterms:W3CDTF">2016-10-17T08:18:00Z</dcterms:modified>
</cp:coreProperties>
</file>